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457D" w14:textId="77777777" w:rsidR="005A6352" w:rsidRDefault="00FC7D0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臺南市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學年度國民中小學推動新課綱檢視重點表（第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次）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52"/>
        <w:gridCol w:w="852"/>
        <w:gridCol w:w="567"/>
        <w:gridCol w:w="700"/>
        <w:gridCol w:w="1150"/>
        <w:gridCol w:w="927"/>
        <w:gridCol w:w="1039"/>
        <w:gridCol w:w="720"/>
        <w:gridCol w:w="709"/>
        <w:gridCol w:w="850"/>
        <w:gridCol w:w="1701"/>
      </w:tblGrid>
      <w:tr w:rsidR="005A6352" w14:paraId="725E5EF0" w14:textId="7777777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B430" w14:textId="77777777" w:rsidR="005A6352" w:rsidRDefault="00FC7D02">
            <w:pPr>
              <w:jc w:val="center"/>
            </w:pPr>
            <w:r>
              <w:rPr>
                <w:rFonts w:ascii="標楷體" w:eastAsia="標楷體" w:hAnsi="標楷體"/>
                <w:b/>
              </w:rPr>
              <w:t>輔導學校基本資料（由學校填）</w:t>
            </w:r>
          </w:p>
        </w:tc>
      </w:tr>
      <w:tr w:rsidR="005A6352" w14:paraId="12E5F827" w14:textId="77777777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24A9" w14:textId="77777777" w:rsidR="005A6352" w:rsidRDefault="00FC7D0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學校名稱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2A74" w14:textId="77777777" w:rsidR="005A6352" w:rsidRDefault="00FC7D0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OO</w:t>
            </w:r>
            <w:r>
              <w:rPr>
                <w:rFonts w:ascii="標楷體" w:eastAsia="標楷體" w:hAnsi="標楷體"/>
                <w:bCs/>
              </w:rPr>
              <w:t>國中（小）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D93C9" w14:textId="77777777" w:rsidR="005A6352" w:rsidRDefault="00FC7D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班級數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523A" w14:textId="77777777" w:rsidR="005A6352" w:rsidRDefault="005A635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2422" w14:textId="77777777" w:rsidR="005A6352" w:rsidRDefault="00FC7D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教師數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CF482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編制正式教師人數：</w:t>
            </w:r>
            <w:r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/>
              </w:rPr>
              <w:t>人。</w:t>
            </w:r>
          </w:p>
          <w:p w14:paraId="772CF5FE" w14:textId="77777777" w:rsidR="005A6352" w:rsidRDefault="00FC7D02">
            <w:pPr>
              <w:jc w:val="both"/>
            </w:pPr>
            <w:r>
              <w:rPr>
                <w:rFonts w:ascii="標楷體" w:eastAsia="標楷體" w:hAnsi="標楷體"/>
              </w:rPr>
              <w:t>長期代理（課）教師人數：</w:t>
            </w:r>
            <w:r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/>
              </w:rPr>
              <w:t>人。</w:t>
            </w:r>
          </w:p>
        </w:tc>
      </w:tr>
      <w:tr w:rsidR="005A6352" w14:paraId="1BB83BF2" w14:textId="7777777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B2C8" w14:textId="77777777" w:rsidR="005A6352" w:rsidRDefault="00FC7D0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學校承辦人</w:t>
            </w:r>
          </w:p>
          <w:p w14:paraId="5A70687D" w14:textId="77777777" w:rsidR="005A6352" w:rsidRDefault="00FC7D02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聯絡資料</w:t>
            </w:r>
          </w:p>
        </w:tc>
        <w:tc>
          <w:tcPr>
            <w:tcW w:w="9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6857" w14:textId="77777777" w:rsidR="005A6352" w:rsidRDefault="00FC7D02">
            <w:pPr>
              <w:spacing w:before="18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_______________   </w:t>
            </w:r>
            <w:r>
              <w:rPr>
                <w:rFonts w:ascii="標楷體" w:eastAsia="標楷體" w:hAnsi="標楷體"/>
              </w:rPr>
              <w:t>職稱：</w:t>
            </w:r>
            <w:r>
              <w:rPr>
                <w:rFonts w:ascii="標楷體" w:eastAsia="標楷體" w:hAnsi="標楷體"/>
              </w:rPr>
              <w:t xml:space="preserve">_______________  </w:t>
            </w: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 xml:space="preserve">_______________   </w:t>
            </w:r>
          </w:p>
          <w:p w14:paraId="3E609EC8" w14:textId="77777777" w:rsidR="005A6352" w:rsidRDefault="00FC7D02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</w:rPr>
              <w:t>手機：</w:t>
            </w:r>
            <w:r>
              <w:rPr>
                <w:rFonts w:ascii="標楷體" w:eastAsia="標楷體" w:hAnsi="標楷體"/>
              </w:rPr>
              <w:t xml:space="preserve">________________  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________________________</w:t>
            </w:r>
          </w:p>
        </w:tc>
      </w:tr>
      <w:tr w:rsidR="005A6352" w14:paraId="7BC15269" w14:textId="7777777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6BDD" w14:textId="77777777" w:rsidR="005A6352" w:rsidRDefault="00FC7D02">
            <w:pPr>
              <w:pStyle w:val="a9"/>
              <w:numPr>
                <w:ilvl w:val="0"/>
                <w:numId w:val="1"/>
              </w:numPr>
              <w:spacing w:line="420" w:lineRule="exact"/>
            </w:pPr>
            <w:r>
              <w:rPr>
                <w:rFonts w:ascii="標楷體" w:eastAsia="標楷體" w:hAnsi="標楷體"/>
                <w:szCs w:val="24"/>
              </w:rPr>
              <w:t>學校申請</w:t>
            </w:r>
            <w:r>
              <w:rPr>
                <w:rFonts w:ascii="標楷體" w:eastAsia="標楷體" w:hAnsi="標楷體"/>
                <w:szCs w:val="24"/>
                <w:u w:val="single"/>
              </w:rPr>
              <w:t>社群數</w:t>
            </w:r>
            <w:r>
              <w:rPr>
                <w:rFonts w:ascii="標楷體" w:eastAsia="標楷體" w:hAnsi="標楷體"/>
                <w:szCs w:val="24"/>
              </w:rPr>
              <w:t>共：</w:t>
            </w:r>
            <w:r>
              <w:rPr>
                <w:rFonts w:ascii="標楷體" w:eastAsia="標楷體" w:hAnsi="標楷體"/>
                <w:szCs w:val="24"/>
              </w:rPr>
              <w:t>______</w:t>
            </w:r>
            <w:r>
              <w:rPr>
                <w:rFonts w:ascii="標楷體" w:eastAsia="標楷體" w:hAnsi="標楷體"/>
                <w:szCs w:val="24"/>
              </w:rPr>
              <w:t>個。</w:t>
            </w:r>
          </w:p>
          <w:p w14:paraId="0D96B290" w14:textId="77777777" w:rsidR="005A6352" w:rsidRDefault="00FC7D02">
            <w:pPr>
              <w:spacing w:line="42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學年（領域）社群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個。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初階社群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個。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進階社群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個。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專業貢獻社群</w:t>
            </w:r>
            <w:r>
              <w:rPr>
                <w:rFonts w:ascii="標楷體" w:eastAsia="標楷體" w:hAnsi="標楷體"/>
              </w:rPr>
              <w:t>___</w:t>
            </w:r>
            <w:r>
              <w:rPr>
                <w:rFonts w:ascii="標楷體" w:eastAsia="標楷體" w:hAnsi="標楷體"/>
              </w:rPr>
              <w:t>個。</w:t>
            </w:r>
          </w:p>
          <w:p w14:paraId="694CF768" w14:textId="77777777" w:rsidR="005A6352" w:rsidRDefault="00FC7D02">
            <w:pPr>
              <w:spacing w:line="420" w:lineRule="exact"/>
              <w:ind w:firstLine="48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其他專業社群</w:t>
            </w:r>
            <w:r>
              <w:rPr>
                <w:rFonts w:ascii="標楷體" w:eastAsia="標楷體" w:hAnsi="標楷體"/>
              </w:rPr>
              <w:t>___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/>
                <w:sz w:val="20"/>
                <w:szCs w:val="20"/>
              </w:rPr>
              <w:t>（自發組成、申請其它計畫或申請其它單位補助之社群運作）</w:t>
            </w:r>
            <w:r>
              <w:rPr>
                <w:rFonts w:ascii="標楷體" w:eastAsia="標楷體" w:hAnsi="標楷體"/>
              </w:rPr>
              <w:t>。</w:t>
            </w:r>
          </w:p>
          <w:p w14:paraId="48BC3A5B" w14:textId="77777777" w:rsidR="005A6352" w:rsidRDefault="00FC7D02">
            <w:pPr>
              <w:spacing w:line="420" w:lineRule="exact"/>
              <w:ind w:firstLine="480"/>
            </w:pPr>
            <w:r>
              <w:rPr>
                <w:rFonts w:ascii="標楷體" w:eastAsia="標楷體" w:hAnsi="標楷體"/>
              </w:rPr>
              <w:t>自發組成社群名稱</w:t>
            </w:r>
            <w:r>
              <w:rPr>
                <w:rFonts w:ascii="標楷體" w:eastAsia="標楷體" w:hAnsi="標楷體"/>
              </w:rPr>
              <w:t xml:space="preserve">: </w:t>
            </w:r>
            <w:r>
              <w:rPr>
                <w:rFonts w:ascii="標楷體" w:eastAsia="標楷體" w:hAnsi="標楷體"/>
                <w:u w:val="thick"/>
              </w:rPr>
              <w:t xml:space="preserve">              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14:paraId="78178C46" w14:textId="77777777" w:rsidR="005A6352" w:rsidRDefault="00FC7D02">
            <w:pPr>
              <w:pStyle w:val="a9"/>
              <w:numPr>
                <w:ilvl w:val="0"/>
                <w:numId w:val="1"/>
              </w:numPr>
              <w:spacing w:line="420" w:lineRule="exact"/>
            </w:pPr>
            <w:r>
              <w:rPr>
                <w:rFonts w:ascii="標楷體" w:eastAsia="標楷體" w:hAnsi="標楷體"/>
                <w:szCs w:val="24"/>
              </w:rPr>
              <w:t>三類專業回饋人才認證狀況：取得初階認證</w:t>
            </w:r>
            <w:r>
              <w:rPr>
                <w:rFonts w:ascii="標楷體" w:eastAsia="標楷體" w:hAnsi="標楷體"/>
                <w:szCs w:val="24"/>
              </w:rPr>
              <w:t>____</w:t>
            </w:r>
            <w:r>
              <w:rPr>
                <w:rFonts w:ascii="標楷體" w:eastAsia="標楷體" w:hAnsi="標楷體"/>
                <w:szCs w:val="24"/>
              </w:rPr>
              <w:t>人。進階認證</w:t>
            </w:r>
            <w:r>
              <w:rPr>
                <w:rFonts w:ascii="標楷體" w:eastAsia="標楷體" w:hAnsi="標楷體"/>
                <w:szCs w:val="24"/>
              </w:rPr>
              <w:t>____</w:t>
            </w:r>
            <w:r>
              <w:rPr>
                <w:rFonts w:ascii="標楷體" w:eastAsia="標楷體" w:hAnsi="標楷體"/>
                <w:szCs w:val="24"/>
              </w:rPr>
              <w:t>人。教學輔導教師</w:t>
            </w:r>
            <w:r>
              <w:rPr>
                <w:rFonts w:ascii="標楷體" w:eastAsia="標楷體" w:hAnsi="標楷體"/>
                <w:szCs w:val="24"/>
              </w:rPr>
              <w:t>____</w:t>
            </w:r>
            <w:r>
              <w:rPr>
                <w:rFonts w:ascii="標楷體" w:eastAsia="標楷體" w:hAnsi="標楷體"/>
                <w:szCs w:val="24"/>
              </w:rPr>
              <w:t>人。</w:t>
            </w:r>
          </w:p>
          <w:p w14:paraId="3A6D43C1" w14:textId="77777777" w:rsidR="005A6352" w:rsidRDefault="00FC7D02">
            <w:pPr>
              <w:pStyle w:val="a9"/>
              <w:numPr>
                <w:ilvl w:val="0"/>
                <w:numId w:val="1"/>
              </w:numPr>
              <w:spacing w:line="420" w:lineRule="exact"/>
            </w:pPr>
            <w:r>
              <w:rPr>
                <w:rFonts w:ascii="標楷體" w:eastAsia="標楷體" w:hAnsi="標楷體"/>
                <w:szCs w:val="24"/>
              </w:rPr>
              <w:t>學校初任教師輔導狀況</w:t>
            </w:r>
            <w:r>
              <w:rPr>
                <w:rFonts w:ascii="標楷體" w:eastAsia="標楷體" w:hAnsi="標楷體"/>
                <w:szCs w:val="24"/>
              </w:rPr>
              <w:t>(109</w:t>
            </w:r>
            <w:r>
              <w:rPr>
                <w:rFonts w:ascii="標楷體" w:eastAsia="標楷體" w:hAnsi="標楷體"/>
                <w:szCs w:val="24"/>
              </w:rPr>
              <w:t>級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：初任教師</w:t>
            </w:r>
            <w:r>
              <w:rPr>
                <w:rFonts w:ascii="標楷體" w:eastAsia="標楷體" w:hAnsi="標楷體"/>
                <w:szCs w:val="24"/>
              </w:rPr>
              <w:t>_____</w:t>
            </w:r>
            <w:r>
              <w:rPr>
                <w:rFonts w:ascii="標楷體" w:eastAsia="標楷體" w:hAnsi="標楷體"/>
                <w:szCs w:val="24"/>
              </w:rPr>
              <w:t>人、薪傳教師</w:t>
            </w:r>
            <w:r>
              <w:rPr>
                <w:rFonts w:ascii="標楷體" w:eastAsia="標楷體" w:hAnsi="標楷體"/>
                <w:szCs w:val="24"/>
              </w:rPr>
              <w:t>_____</w:t>
            </w:r>
            <w:r>
              <w:rPr>
                <w:rFonts w:ascii="標楷體" w:eastAsia="標楷體" w:hAnsi="標楷體"/>
                <w:szCs w:val="24"/>
              </w:rPr>
              <w:t>人。</w:t>
            </w:r>
          </w:p>
          <w:p w14:paraId="0CCD135D" w14:textId="77777777" w:rsidR="005A6352" w:rsidRDefault="00FC7D02">
            <w:pPr>
              <w:pStyle w:val="a9"/>
              <w:numPr>
                <w:ilvl w:val="0"/>
                <w:numId w:val="1"/>
              </w:numPr>
              <w:spacing w:line="420" w:lineRule="exact"/>
            </w:pPr>
            <w:r>
              <w:rPr>
                <w:rFonts w:ascii="標楷體" w:eastAsia="標楷體" w:hAnsi="標楷體"/>
                <w:szCs w:val="24"/>
              </w:rPr>
              <w:t>學校參與公開授課人員，除校長及教師外，尚包括：</w:t>
            </w:r>
          </w:p>
          <w:p w14:paraId="326C9EDE" w14:textId="77777777" w:rsidR="005A6352" w:rsidRDefault="00FC7D02">
            <w:pPr>
              <w:spacing w:line="420" w:lineRule="exact"/>
              <w:ind w:firstLine="48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鼓勵兼任教師及聘期不足三個月之代課、代理教師參與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0C177A73" w14:textId="77777777" w:rsidR="005A6352" w:rsidRDefault="00FC7D02">
            <w:pPr>
              <w:spacing w:line="420" w:lineRule="exact"/>
              <w:ind w:firstLine="48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邀請家長參與校內公開授課。</w:t>
            </w:r>
          </w:p>
        </w:tc>
      </w:tr>
      <w:tr w:rsidR="005A6352" w14:paraId="47397EF2" w14:textId="7777777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6EAB" w14:textId="77777777" w:rsidR="005A6352" w:rsidRDefault="00FC7D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諮詢輔導重點資料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由諮詢輔導委員檢視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5A6352" w14:paraId="266DD608" w14:textId="77777777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E82E" w14:textId="77777777" w:rsidR="005A6352" w:rsidRDefault="00FC7D0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輔導重點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2CD28" w14:textId="77777777" w:rsidR="005A6352" w:rsidRDefault="00FC7D0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43F4" w14:textId="77777777" w:rsidR="005A6352" w:rsidRDefault="00FC7D0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內容與品質原則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F256" w14:textId="77777777" w:rsidR="005A6352" w:rsidRDefault="00FC7D02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學校檢視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9891D" w14:textId="77777777" w:rsidR="005A6352" w:rsidRDefault="00FC7D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諮詢輔導建議</w:t>
            </w:r>
          </w:p>
        </w:tc>
      </w:tr>
      <w:tr w:rsidR="005A6352" w14:paraId="0958D1B5" w14:textId="7777777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C918" w14:textId="77777777" w:rsidR="005A6352" w:rsidRDefault="005A635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95E7" w14:textId="77777777" w:rsidR="005A6352" w:rsidRDefault="005A635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A63F" w14:textId="77777777" w:rsidR="005A6352" w:rsidRDefault="00FC7D0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資料呈現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84F2" w14:textId="77777777" w:rsidR="005A6352" w:rsidRDefault="00FC7D0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符合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0B62" w14:textId="77777777" w:rsidR="005A6352" w:rsidRDefault="00FC7D0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努力中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95C7" w14:textId="77777777" w:rsidR="005A6352" w:rsidRDefault="005A635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A6352" w14:paraId="74D6A065" w14:textId="77777777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BB23" w14:textId="77777777" w:rsidR="005A6352" w:rsidRDefault="00FC7D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一、校長及教師公開授課之規劃與運作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F1E6" w14:textId="77777777" w:rsidR="005A6352" w:rsidRDefault="00FC7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公告並完成</w:t>
            </w:r>
          </w:p>
          <w:p w14:paraId="5960E9A2" w14:textId="77777777" w:rsidR="005A6352" w:rsidRDefault="00FC7D02">
            <w:r>
              <w:rPr>
                <w:rFonts w:ascii="標楷體" w:eastAsia="標楷體" w:hAnsi="標楷體"/>
                <w:color w:val="000000"/>
              </w:rPr>
              <w:t>公開授課與專業回饋人數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C6F6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公告每學期公開授課一覽表，全校公開授課和專業回饋人數。（每次授課須落實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人以上：至少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授課者和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觀課者）</w:t>
            </w:r>
          </w:p>
          <w:p w14:paraId="0AB0C6C7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  <w:b/>
              </w:rPr>
              <w:t>實際公開課人數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u w:val="single"/>
              </w:rPr>
              <w:t>人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含已完成、已規劃</w:t>
            </w:r>
            <w:r>
              <w:rPr>
                <w:rFonts w:ascii="標楷體" w:eastAsia="標楷體" w:hAnsi="標楷體"/>
                <w:b/>
              </w:rPr>
              <w:t>)</w:t>
            </w:r>
          </w:p>
          <w:p w14:paraId="3AC67A10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  <w:b/>
              </w:rPr>
              <w:t>應公開課人數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u w:val="single"/>
              </w:rPr>
              <w:t>人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/>
                <w:u w:val="thick"/>
              </w:rPr>
              <w:t xml:space="preserve">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935F" w14:textId="77777777" w:rsidR="005A6352" w:rsidRDefault="005A63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A25D" w14:textId="77777777" w:rsidR="005A6352" w:rsidRDefault="005A63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B78E" w14:textId="77777777" w:rsidR="005A6352" w:rsidRDefault="005A635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6352" w14:paraId="29AEF154" w14:textId="77777777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2C6A" w14:textId="77777777" w:rsidR="005A6352" w:rsidRDefault="005A6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C3BD" w14:textId="77777777" w:rsidR="005A6352" w:rsidRDefault="005A6352">
            <w:pPr>
              <w:pStyle w:val="a9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9EC5A" w14:textId="77777777" w:rsidR="005A6352" w:rsidRDefault="00FC7D02">
            <w:pPr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檢視：課程計畫備查網站、備觀議課記錄表件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DF23" w14:textId="77777777" w:rsidR="005A6352" w:rsidRDefault="005A63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FC2A" w14:textId="77777777" w:rsidR="005A6352" w:rsidRDefault="005A63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89F3" w14:textId="77777777" w:rsidR="005A6352" w:rsidRDefault="005A635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6352" w14:paraId="5FD911DC" w14:textId="7777777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EEA2" w14:textId="77777777" w:rsidR="005A6352" w:rsidRDefault="005A6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8724" w14:textId="77777777" w:rsidR="005A6352" w:rsidRDefault="00FC7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參與公開</w:t>
            </w:r>
          </w:p>
          <w:p w14:paraId="7A4C60C4" w14:textId="77777777" w:rsidR="005A6352" w:rsidRDefault="00FC7D02">
            <w:r>
              <w:rPr>
                <w:rFonts w:ascii="標楷體" w:eastAsia="標楷體" w:hAnsi="標楷體"/>
                <w:color w:val="000000"/>
              </w:rPr>
              <w:t>授課與專業回饋方式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4699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校長及教師每學年進行公開授課和專業回饋規劃方式（含備觀議課）。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可複選</w:t>
            </w:r>
            <w:r>
              <w:rPr>
                <w:rFonts w:ascii="標楷體" w:eastAsia="標楷體" w:hAnsi="標楷體"/>
              </w:rPr>
              <w:t>)</w:t>
            </w:r>
          </w:p>
          <w:p w14:paraId="4D863E1D" w14:textId="77777777" w:rsidR="005A6352" w:rsidRDefault="00FC7D02">
            <w:pPr>
              <w:ind w:left="-110" w:firstLine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由學校規劃</w:t>
            </w:r>
          </w:p>
          <w:p w14:paraId="3209B2E8" w14:textId="77777777" w:rsidR="005A6352" w:rsidRDefault="00FC7D02">
            <w:pPr>
              <w:ind w:left="-110" w:firstLine="108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結合社群運作目標</w:t>
            </w:r>
          </w:p>
          <w:p w14:paraId="392135FD" w14:textId="77777777" w:rsidR="005A6352" w:rsidRDefault="00FC7D02">
            <w:pPr>
              <w:ind w:left="-110" w:firstLine="108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教師自主規劃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FE3B" w14:textId="77777777" w:rsidR="005A6352" w:rsidRDefault="005A63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F6AC" w14:textId="77777777" w:rsidR="005A6352" w:rsidRDefault="005A63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0B23" w14:textId="77777777" w:rsidR="005A6352" w:rsidRDefault="005A635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6352" w14:paraId="715C97E5" w14:textId="77777777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FE17" w14:textId="77777777" w:rsidR="005A6352" w:rsidRDefault="005A6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71AC" w14:textId="77777777" w:rsidR="005A6352" w:rsidRDefault="005A6352">
            <w:pPr>
              <w:pStyle w:val="a9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D1F6" w14:textId="77777777" w:rsidR="005A6352" w:rsidRDefault="00FC7D02">
            <w:pPr>
              <w:jc w:val="both"/>
            </w:pPr>
            <w:r>
              <w:rPr>
                <w:rFonts w:ascii="標楷體" w:eastAsia="標楷體" w:hAnsi="標楷體"/>
                <w:sz w:val="22"/>
                <w:szCs w:val="20"/>
              </w:rPr>
              <w:t>檢視：學校備觀議課已完成之記錄表件及社群計畫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BB95" w14:textId="77777777" w:rsidR="005A6352" w:rsidRDefault="005A63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2E94" w14:textId="77777777" w:rsidR="005A6352" w:rsidRDefault="005A63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A960" w14:textId="77777777" w:rsidR="005A6352" w:rsidRDefault="005A635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6352" w14:paraId="54010F36" w14:textId="77777777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2C19" w14:textId="77777777" w:rsidR="005A6352" w:rsidRDefault="005A6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70F6" w14:textId="77777777" w:rsidR="005A6352" w:rsidRDefault="00FC7D02"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公開授課</w:t>
            </w:r>
          </w:p>
          <w:p w14:paraId="191E317C" w14:textId="77777777" w:rsidR="005A6352" w:rsidRDefault="00FC7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與專業回饋之記錄表件分析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AA7" w14:textId="77777777" w:rsidR="005A6352" w:rsidRDefault="00FC7D02">
            <w:pPr>
              <w:ind w:left="-108" w:firstLine="2"/>
              <w:jc w:val="both"/>
            </w:pPr>
            <w:r>
              <w:rPr>
                <w:rFonts w:ascii="標楷體" w:eastAsia="標楷體" w:hAnsi="標楷體"/>
              </w:rPr>
              <w:t>完成公開授課和專業回饋記錄表件中之</w:t>
            </w:r>
            <w:r>
              <w:rPr>
                <w:rFonts w:ascii="標楷體" w:eastAsia="標楷體" w:hAnsi="標楷體"/>
                <w:b/>
              </w:rPr>
              <w:t>授課者觀察焦點分析</w:t>
            </w:r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建議學校用</w:t>
            </w:r>
            <w:r>
              <w:rPr>
                <w:rFonts w:ascii="標楷體" w:eastAsia="標楷體" w:hAnsi="標楷體"/>
                <w:sz w:val="22"/>
                <w:szCs w:val="22"/>
              </w:rPr>
              <w:t>google</w:t>
            </w:r>
            <w:r>
              <w:rPr>
                <w:rFonts w:ascii="標楷體" w:eastAsia="標楷體" w:hAnsi="標楷體"/>
                <w:sz w:val="22"/>
                <w:szCs w:val="22"/>
              </w:rPr>
              <w:t>表單調查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14:paraId="2F3A22E2" w14:textId="77777777" w:rsidR="005A6352" w:rsidRDefault="00FC7D02">
            <w:pPr>
              <w:ind w:left="31" w:firstLine="1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教師教學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>人次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學生學習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>人次</w:t>
            </w:r>
          </w:p>
          <w:p w14:paraId="64590640" w14:textId="77777777" w:rsidR="005A6352" w:rsidRDefault="00FC7D02">
            <w:pPr>
              <w:ind w:left="31" w:firstLine="1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班級經營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>人次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>人次</w:t>
            </w:r>
          </w:p>
          <w:p w14:paraId="4651B066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>議課後教師自省應持續精進之方向。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可複選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14:paraId="46E90927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學生學習診斷與有效教學</w:t>
            </w:r>
          </w:p>
          <w:p w14:paraId="7510FDAC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班級經營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ADE4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C7C9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608F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1A8381F6" w14:textId="77777777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6C79" w14:textId="77777777" w:rsidR="005A6352" w:rsidRDefault="005A6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4056" w14:textId="77777777" w:rsidR="005A6352" w:rsidRDefault="005A6352">
            <w:pPr>
              <w:pStyle w:val="a9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1009" w14:textId="77777777" w:rsidR="005A6352" w:rsidRDefault="00FC7D02">
            <w:pPr>
              <w:jc w:val="both"/>
            </w:pPr>
            <w:r>
              <w:rPr>
                <w:rFonts w:ascii="標楷體" w:eastAsia="標楷體" w:hAnsi="標楷體"/>
                <w:sz w:val="22"/>
                <w:szCs w:val="20"/>
              </w:rPr>
              <w:t>檢視：學校備觀議課已完成之記錄表件分析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1F94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C69C7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B842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27D217E2" w14:textId="77777777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86DF" w14:textId="77777777" w:rsidR="005A6352" w:rsidRDefault="00FC7D02">
            <w:pPr>
              <w:widowControl w:val="0"/>
              <w:suppressAutoHyphens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二、學校專業學習社群之運作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DDF3" w14:textId="77777777" w:rsidR="005A6352" w:rsidRDefault="00FC7D02">
            <w:pPr>
              <w:pStyle w:val="a9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學年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領</w:t>
            </w:r>
          </w:p>
          <w:p w14:paraId="050E6AF4" w14:textId="77777777" w:rsidR="005A6352" w:rsidRDefault="00FC7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域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學習社群運作</w:t>
            </w:r>
          </w:p>
          <w:p w14:paraId="1529C48C" w14:textId="77777777" w:rsidR="005A6352" w:rsidRDefault="00FC7D02"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F847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AD0C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召集人完成初階培訓課程研習。</w:t>
            </w:r>
          </w:p>
          <w:p w14:paraId="00E58127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>已參加</w:t>
            </w:r>
            <w:r>
              <w:rPr>
                <w:rFonts w:ascii="標楷體" w:eastAsia="標楷體" w:hAnsi="標楷體"/>
              </w:rPr>
              <w:t xml:space="preserve">____ 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未參加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55D5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D414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C07C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69EE0C9F" w14:textId="77777777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13D7" w14:textId="77777777" w:rsidR="005A6352" w:rsidRDefault="005A6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F7AB" w14:textId="77777777" w:rsidR="005A6352" w:rsidRDefault="005A6352">
            <w:pPr>
              <w:pStyle w:val="a9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4FC9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A4D0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社群運作已完成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或規劃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至少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次公開授課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含備觀議課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B4C0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06E2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03D6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7921683B" w14:textId="77777777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0E78" w14:textId="77777777" w:rsidR="005A6352" w:rsidRDefault="005A6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0236" w14:textId="77777777" w:rsidR="005A6352" w:rsidRDefault="005A6352">
            <w:pPr>
              <w:pStyle w:val="a9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ABC2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F8A8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>社群運作能聚焦</w:t>
            </w:r>
            <w:r>
              <w:rPr>
                <w:rFonts w:ascii="標楷體" w:eastAsia="標楷體" w:hAnsi="標楷體" w:cs="Times New Roman"/>
              </w:rPr>
              <w:t>學習診斷與學力促進</w:t>
            </w:r>
            <w:r>
              <w:rPr>
                <w:rFonts w:ascii="標楷體" w:eastAsia="標楷體" w:hAnsi="標楷體"/>
              </w:rPr>
              <w:t>。</w:t>
            </w:r>
          </w:p>
          <w:p w14:paraId="22AD344D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公開課單元選擇原因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可複選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  <w:p w14:paraId="69BC3DC5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學力檢測分析、會考分析</w:t>
            </w:r>
          </w:p>
          <w:p w14:paraId="759A9990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學習扶助測驗結果</w:t>
            </w:r>
          </w:p>
          <w:p w14:paraId="470211D6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校內學習評量試後分析</w:t>
            </w:r>
          </w:p>
          <w:p w14:paraId="35732791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教師社群對話中學生學習困難學習診斷</w:t>
            </w:r>
          </w:p>
          <w:p w14:paraId="1DC1C3F0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</w:rPr>
              <w:t xml:space="preserve">                    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94FF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EC711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9525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02F8CE0F" w14:textId="77777777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9DB1" w14:textId="77777777" w:rsidR="005A6352" w:rsidRDefault="005A6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4554" w14:textId="77777777" w:rsidR="005A6352" w:rsidRDefault="005A6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5991" w14:textId="77777777" w:rsidR="005A6352" w:rsidRDefault="00FC7D02">
            <w:pPr>
              <w:jc w:val="both"/>
            </w:pPr>
            <w:r>
              <w:rPr>
                <w:rFonts w:ascii="標楷體" w:eastAsia="標楷體" w:hAnsi="標楷體"/>
                <w:sz w:val="22"/>
                <w:szCs w:val="20"/>
              </w:rPr>
              <w:t>檢視：學校社群已完成之運作</w:t>
            </w:r>
            <w:r>
              <w:rPr>
                <w:rFonts w:ascii="標楷體" w:eastAsia="標楷體" w:hAnsi="標楷體"/>
                <w:sz w:val="22"/>
              </w:rPr>
              <w:t>紀錄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需含每位與會人員</w:t>
            </w:r>
            <w:r>
              <w:rPr>
                <w:rFonts w:ascii="標楷體" w:eastAsia="標楷體" w:hAnsi="標楷體"/>
                <w:sz w:val="22"/>
              </w:rPr>
              <w:t>50~100</w:t>
            </w:r>
            <w:r>
              <w:rPr>
                <w:rFonts w:ascii="標楷體" w:eastAsia="標楷體" w:hAnsi="標楷體"/>
                <w:sz w:val="22"/>
              </w:rPr>
              <w:t>個字回饋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F667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A861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7EB6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63BC960E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C2EF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081E" w14:textId="77777777" w:rsidR="005A6352" w:rsidRDefault="00FC7D02">
            <w:pPr>
              <w:pStyle w:val="a9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初階學習</w:t>
            </w:r>
          </w:p>
          <w:p w14:paraId="418847B5" w14:textId="77777777" w:rsidR="005A6352" w:rsidRDefault="00FC7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社群運作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申請學校填寫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14:paraId="2433B84F" w14:textId="77777777" w:rsidR="005A6352" w:rsidRDefault="00FC7D02"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6219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4A25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召集人完成初階培訓課程研習。</w:t>
            </w:r>
          </w:p>
          <w:p w14:paraId="092B7165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>已參加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未參加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DE38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02D5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5BDB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52BF1C84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8B73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97FE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9D40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8001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>社群運作已完成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或規劃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至少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次公開授課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含備觀議課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ABD0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115F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35F1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7EDF1CA6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D61D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C810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EA20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9F13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>社群運作能聚焦</w:t>
            </w:r>
            <w:r>
              <w:rPr>
                <w:rFonts w:ascii="標楷體" w:eastAsia="標楷體" w:hAnsi="標楷體" w:cs="Times New Roman"/>
                <w:b/>
                <w:bCs/>
                <w:kern w:val="3"/>
                <w:szCs w:val="22"/>
              </w:rPr>
              <w:t>彈性學習課程規劃</w:t>
            </w:r>
            <w:r>
              <w:rPr>
                <w:rFonts w:ascii="標楷體" w:eastAsia="標楷體" w:hAnsi="標楷體"/>
                <w:b/>
                <w:bCs/>
              </w:rPr>
              <w:t>。</w:t>
            </w:r>
          </w:p>
          <w:p w14:paraId="692B6062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  <w:bCs/>
              </w:rPr>
              <w:t>若無，社群目標聚焦在</w:t>
            </w:r>
            <w:r>
              <w:rPr>
                <w:rFonts w:ascii="標楷體" w:eastAsia="標楷體" w:hAnsi="標楷體"/>
                <w:u w:val="thick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u w:val="thick"/>
              </w:rPr>
              <w:t xml:space="preserve">     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908E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F6237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AE86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2D014D0A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0191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FBDB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D4C8" w14:textId="77777777" w:rsidR="005A6352" w:rsidRDefault="00FC7D02">
            <w:pPr>
              <w:jc w:val="both"/>
            </w:pPr>
            <w:r>
              <w:rPr>
                <w:rFonts w:ascii="標楷體" w:eastAsia="標楷體" w:hAnsi="標楷體"/>
                <w:sz w:val="22"/>
                <w:szCs w:val="20"/>
              </w:rPr>
              <w:t>檢視：學校社群已完成之運作</w:t>
            </w:r>
            <w:r>
              <w:rPr>
                <w:rFonts w:ascii="標楷體" w:eastAsia="標楷體" w:hAnsi="標楷體"/>
                <w:sz w:val="22"/>
              </w:rPr>
              <w:t>紀錄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需含每位與會人員</w:t>
            </w:r>
            <w:r>
              <w:rPr>
                <w:rFonts w:ascii="標楷體" w:eastAsia="標楷體" w:hAnsi="標楷體"/>
                <w:sz w:val="22"/>
              </w:rPr>
              <w:t>50~100</w:t>
            </w:r>
            <w:r>
              <w:rPr>
                <w:rFonts w:ascii="標楷體" w:eastAsia="標楷體" w:hAnsi="標楷體"/>
                <w:sz w:val="22"/>
              </w:rPr>
              <w:t>個字回饋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B66C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4F2A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B089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12B31574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473C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9107" w14:textId="77777777" w:rsidR="005A6352" w:rsidRDefault="00FC7D02">
            <w:pPr>
              <w:pStyle w:val="a9"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進階學習</w:t>
            </w:r>
          </w:p>
          <w:p w14:paraId="095A9748" w14:textId="77777777" w:rsidR="005A6352" w:rsidRDefault="00FC7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社群運作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申請學校填寫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14:paraId="736A618C" w14:textId="77777777" w:rsidR="005A6352" w:rsidRDefault="00FC7D02"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2122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F723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召集人完成初階培訓課程研習。</w:t>
            </w:r>
          </w:p>
          <w:p w14:paraId="5A81AEC3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>已參加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未參加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5FC2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650D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79D1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2D1D9167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C466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8545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B0F5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A1CF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>社群運作已完成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或規劃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至少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次公開授課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含備觀議課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773C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2E5D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5909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4A77ED98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FDBCE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614E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9D4A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0350" w14:textId="77777777" w:rsidR="005A6352" w:rsidRDefault="00FC7D02">
            <w:pPr>
              <w:widowControl w:val="0"/>
              <w:ind w:left="-110"/>
              <w:jc w:val="both"/>
            </w:pPr>
            <w:r>
              <w:rPr>
                <w:rFonts w:ascii="標楷體" w:eastAsia="標楷體" w:hAnsi="標楷體"/>
              </w:rPr>
              <w:t>社群運作能聚焦</w:t>
            </w:r>
            <w:r>
              <w:rPr>
                <w:rFonts w:ascii="標楷體" w:eastAsia="標楷體" w:hAnsi="標楷體" w:cs="Times New Roman"/>
                <w:b/>
                <w:bCs/>
                <w:kern w:val="3"/>
                <w:szCs w:val="22"/>
              </w:rPr>
              <w:t>素養導向教學與評量。</w:t>
            </w:r>
          </w:p>
          <w:p w14:paraId="0237EF54" w14:textId="77777777" w:rsidR="005A6352" w:rsidRDefault="00FC7D02">
            <w:pPr>
              <w:widowControl w:val="0"/>
              <w:ind w:left="-110"/>
              <w:jc w:val="both"/>
            </w:pPr>
            <w:r>
              <w:rPr>
                <w:rFonts w:ascii="標楷體" w:eastAsia="標楷體" w:hAnsi="標楷體"/>
                <w:bCs/>
              </w:rPr>
              <w:lastRenderedPageBreak/>
              <w:t>若無，社群目標聚焦在</w:t>
            </w:r>
            <w:r>
              <w:rPr>
                <w:rFonts w:ascii="標楷體" w:eastAsia="標楷體" w:hAnsi="標楷體"/>
                <w:u w:val="thick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2622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BE2C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63F8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10721F12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2CB83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64FE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1640" w14:textId="77777777" w:rsidR="005A6352" w:rsidRDefault="00FC7D02">
            <w:pPr>
              <w:jc w:val="both"/>
            </w:pPr>
            <w:r>
              <w:rPr>
                <w:rFonts w:ascii="標楷體" w:eastAsia="標楷體" w:hAnsi="標楷體"/>
                <w:sz w:val="22"/>
                <w:szCs w:val="20"/>
              </w:rPr>
              <w:t>檢視：學校社群已完成之運作</w:t>
            </w:r>
            <w:r>
              <w:rPr>
                <w:rFonts w:ascii="標楷體" w:eastAsia="標楷體" w:hAnsi="標楷體"/>
                <w:sz w:val="22"/>
              </w:rPr>
              <w:t>紀錄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需含每位與會人員</w:t>
            </w:r>
            <w:r>
              <w:rPr>
                <w:rFonts w:ascii="標楷體" w:eastAsia="標楷體" w:hAnsi="標楷體"/>
                <w:sz w:val="22"/>
              </w:rPr>
              <w:t>50~100</w:t>
            </w:r>
            <w:r>
              <w:rPr>
                <w:rFonts w:ascii="標楷體" w:eastAsia="標楷體" w:hAnsi="標楷體"/>
                <w:sz w:val="22"/>
              </w:rPr>
              <w:t>個字回饋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7502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ACD0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6E4C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232235AD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B7A1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56E9" w14:textId="77777777" w:rsidR="005A6352" w:rsidRDefault="00FC7D02">
            <w:pPr>
              <w:pStyle w:val="a9"/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專業貢獻</w:t>
            </w:r>
          </w:p>
          <w:p w14:paraId="2B4DDDB2" w14:textId="77777777" w:rsidR="005A6352" w:rsidRDefault="00FC7D02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學習社群運作</w:t>
            </w:r>
            <w:r>
              <w:rPr>
                <w:rFonts w:ascii="標楷體" w:eastAsia="標楷體" w:hAnsi="標楷體" w:cs="Times New Roman"/>
                <w:kern w:val="3"/>
              </w:rPr>
              <w:t>(</w:t>
            </w:r>
            <w:r>
              <w:rPr>
                <w:rFonts w:ascii="標楷體" w:eastAsia="標楷體" w:hAnsi="標楷體" w:cs="Times New Roman"/>
                <w:kern w:val="3"/>
              </w:rPr>
              <w:t>申請學校填寫</w:t>
            </w:r>
            <w:r>
              <w:rPr>
                <w:rFonts w:ascii="標楷體" w:eastAsia="標楷體" w:hAnsi="標楷體" w:cs="Times New Roman"/>
                <w:kern w:val="3"/>
              </w:rPr>
              <w:t>)</w:t>
            </w:r>
          </w:p>
          <w:p w14:paraId="653EC037" w14:textId="77777777" w:rsidR="005A6352" w:rsidRDefault="00FC7D02"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F3EB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5477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召集人完成初階培訓課程研習。</w:t>
            </w:r>
          </w:p>
          <w:p w14:paraId="550727C1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>已參加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未參加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FEBE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7A84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FC56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52617ACE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1FDCB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4DAF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ECA5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4704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>社群運作已完成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或規劃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至少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次公開授課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含備觀議課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2C76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73B3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62C8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6F1C96B8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11D1D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80B5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68CF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B65D" w14:textId="77777777" w:rsidR="005A6352" w:rsidRDefault="00FC7D02">
            <w:pPr>
              <w:widowControl w:val="0"/>
              <w:ind w:left="-110"/>
              <w:jc w:val="both"/>
            </w:pPr>
            <w:r>
              <w:rPr>
                <w:rFonts w:ascii="標楷體" w:eastAsia="標楷體" w:hAnsi="標楷體"/>
              </w:rPr>
              <w:t>社群運作已</w:t>
            </w:r>
            <w:r>
              <w:rPr>
                <w:rFonts w:ascii="標楷體" w:eastAsia="標楷體" w:hAnsi="標楷體" w:cs="Times New Roman"/>
                <w:kern w:val="3"/>
              </w:rPr>
              <w:t>提供他校</w:t>
            </w:r>
            <w:r>
              <w:rPr>
                <w:rFonts w:ascii="標楷體" w:eastAsia="標楷體" w:hAnsi="標楷體" w:cs="Times New Roman"/>
                <w:kern w:val="3"/>
              </w:rPr>
              <w:t>2</w:t>
            </w:r>
            <w:r>
              <w:rPr>
                <w:rFonts w:ascii="標楷體" w:eastAsia="標楷體" w:hAnsi="標楷體" w:cs="Times New Roman"/>
                <w:kern w:val="3"/>
              </w:rPr>
              <w:t>場次經驗分享</w:t>
            </w:r>
            <w:r>
              <w:rPr>
                <w:rFonts w:ascii="標楷體" w:eastAsia="標楷體" w:hAnsi="標楷體" w:cs="Times New Roman"/>
                <w:b/>
                <w:bCs/>
                <w:kern w:val="3"/>
                <w:szCs w:val="22"/>
              </w:rPr>
              <w:t>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D1D2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3C6E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2B51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1EF9FEAD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F7F2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D65B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39EC" w14:textId="77777777" w:rsidR="005A6352" w:rsidRDefault="00FC7D02">
            <w:pPr>
              <w:jc w:val="both"/>
            </w:pPr>
            <w:r>
              <w:rPr>
                <w:rFonts w:ascii="標楷體" w:eastAsia="標楷體" w:hAnsi="標楷體"/>
                <w:sz w:val="22"/>
                <w:szCs w:val="20"/>
              </w:rPr>
              <w:t>檢視：學校社群已完成之運作</w:t>
            </w:r>
            <w:r>
              <w:rPr>
                <w:rFonts w:ascii="標楷體" w:eastAsia="標楷體" w:hAnsi="標楷體"/>
                <w:sz w:val="22"/>
              </w:rPr>
              <w:t>紀錄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需含每位與會人員</w:t>
            </w:r>
            <w:r>
              <w:rPr>
                <w:rFonts w:ascii="標楷體" w:eastAsia="標楷體" w:hAnsi="標楷體"/>
                <w:sz w:val="22"/>
              </w:rPr>
              <w:t>50~100</w:t>
            </w:r>
            <w:r>
              <w:rPr>
                <w:rFonts w:ascii="標楷體" w:eastAsia="標楷體" w:hAnsi="標楷體"/>
                <w:sz w:val="22"/>
              </w:rPr>
              <w:t>個字回饋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FCE8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38E1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FF76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69167CD6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FE26" w14:textId="77777777" w:rsidR="005A6352" w:rsidRDefault="00FC7D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三、薪傳教師與初任教師輔導之實施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若無，則免填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E6B3" w14:textId="77777777" w:rsidR="005A6352" w:rsidRDefault="00FC7D02">
            <w:pPr>
              <w:pStyle w:val="a9"/>
              <w:widowControl/>
              <w:numPr>
                <w:ilvl w:val="0"/>
                <w:numId w:val="4"/>
              </w:numPr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薪傳教師</w:t>
            </w:r>
          </w:p>
          <w:p w14:paraId="273C3446" w14:textId="77777777" w:rsidR="005A6352" w:rsidRDefault="00FC7D0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遴派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33B3" w14:textId="77777777" w:rsidR="005A6352" w:rsidRDefault="00FC7D02">
            <w:pPr>
              <w:widowControl w:val="0"/>
              <w:ind w:left="-110"/>
              <w:jc w:val="both"/>
            </w:pPr>
            <w:r>
              <w:rPr>
                <w:rFonts w:ascii="標楷體" w:eastAsia="標楷體" w:hAnsi="標楷體"/>
              </w:rPr>
              <w:t>學校已遴派薪傳教師進行初任教師輔導。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244CC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4017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A778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55FA8B34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FA35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7C46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6C08" w14:textId="77777777" w:rsidR="005A6352" w:rsidRDefault="00FC7D02">
            <w:pPr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檢視：學校薪傳教師與初任教師配對名冊。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709B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D443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BBAC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227B4AE6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1BF1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9C0E" w14:textId="77777777" w:rsidR="005A6352" w:rsidRDefault="00FC7D02">
            <w:pPr>
              <w:pStyle w:val="a9"/>
              <w:widowControl/>
              <w:numPr>
                <w:ilvl w:val="0"/>
                <w:numId w:val="4"/>
              </w:numPr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薪傳教師</w:t>
            </w:r>
          </w:p>
          <w:p w14:paraId="140EA512" w14:textId="77777777" w:rsidR="005A6352" w:rsidRDefault="00FC7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和初任教師完成市級研習活動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712B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38FD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薪傳教師已完成市級薪傳教師研習活動。</w:t>
            </w:r>
          </w:p>
          <w:p w14:paraId="4E682EDB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薪傳教師研習增能需求建議類別：</w:t>
            </w:r>
          </w:p>
          <w:p w14:paraId="0DDA6572" w14:textId="77777777" w:rsidR="005A6352" w:rsidRDefault="00FC7D02">
            <w:pPr>
              <w:ind w:left="-110"/>
              <w:jc w:val="both"/>
            </w:pPr>
            <w:r>
              <w:rPr>
                <w:rFonts w:ascii="標楷體" w:eastAsia="標楷體" w:hAnsi="標楷體"/>
              </w:rPr>
              <w:t>____________________________________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90BF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AA0E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BD8A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22C69462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52574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D36B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8883" w14:textId="77777777" w:rsidR="005A6352" w:rsidRDefault="00FC7D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DEDC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初任教師已完成市級初任教師研習活動。</w:t>
            </w:r>
            <w:r>
              <w:rPr>
                <w:rFonts w:ascii="標楷體" w:eastAsia="標楷體" w:hAnsi="標楷體"/>
              </w:rPr>
              <w:t>□107</w:t>
            </w:r>
            <w:r>
              <w:rPr>
                <w:rFonts w:ascii="標楷體" w:eastAsia="標楷體" w:hAnsi="標楷體"/>
              </w:rPr>
              <w:t>級</w:t>
            </w:r>
            <w:r>
              <w:rPr>
                <w:rFonts w:ascii="標楷體" w:eastAsia="標楷體" w:hAnsi="標楷體"/>
              </w:rPr>
              <w:t xml:space="preserve">  □108</w:t>
            </w:r>
            <w:r>
              <w:rPr>
                <w:rFonts w:ascii="標楷體" w:eastAsia="標楷體" w:hAnsi="標楷體"/>
              </w:rPr>
              <w:t>級</w:t>
            </w:r>
            <w:r>
              <w:rPr>
                <w:rFonts w:ascii="標楷體" w:eastAsia="標楷體" w:hAnsi="標楷體"/>
              </w:rPr>
              <w:t xml:space="preserve">  □109</w:t>
            </w:r>
            <w:r>
              <w:rPr>
                <w:rFonts w:ascii="標楷體" w:eastAsia="標楷體" w:hAnsi="標楷體"/>
              </w:rPr>
              <w:t>級</w:t>
            </w:r>
          </w:p>
          <w:p w14:paraId="24746C86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初任教師研習增能需求建議類別：</w:t>
            </w:r>
          </w:p>
          <w:p w14:paraId="217418EA" w14:textId="77777777" w:rsidR="005A6352" w:rsidRDefault="00FC7D02">
            <w:pPr>
              <w:ind w:left="-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____________________________________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8060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EBFE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58B2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77B85AAF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746D9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C51A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6139" w14:textId="77777777" w:rsidR="005A6352" w:rsidRDefault="00FC7D02">
            <w:pPr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檢視：薪傳教師與初任教師之研習活動紀錄。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74F7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F67B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A2DB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2DA95F2F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F570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D249" w14:textId="77777777" w:rsidR="005A6352" w:rsidRDefault="00FC7D02">
            <w:pPr>
              <w:pStyle w:val="a9"/>
              <w:widowControl/>
              <w:numPr>
                <w:ilvl w:val="0"/>
                <w:numId w:val="4"/>
              </w:numPr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初任教師</w:t>
            </w:r>
          </w:p>
          <w:p w14:paraId="3826F317" w14:textId="77777777" w:rsidR="005A6352" w:rsidRDefault="00FC7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進行備觀議課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9884" w14:textId="77777777" w:rsidR="005A6352" w:rsidRDefault="00FC7D02">
            <w:pPr>
              <w:widowControl w:val="0"/>
              <w:ind w:left="-110"/>
              <w:jc w:val="both"/>
            </w:pPr>
            <w:r>
              <w:rPr>
                <w:rFonts w:ascii="標楷體" w:eastAsia="標楷體" w:hAnsi="標楷體"/>
              </w:rPr>
              <w:t>學校每學年已安排初任教師與同領域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科目教師進行備觀議課。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CDA8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1675E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69FA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53475656" w14:textId="77777777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54CDD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9C5E" w14:textId="77777777" w:rsidR="005A6352" w:rsidRDefault="005A6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9313" w14:textId="77777777" w:rsidR="005A6352" w:rsidRDefault="00FC7D02">
            <w:pPr>
              <w:jc w:val="both"/>
            </w:pPr>
            <w:r>
              <w:rPr>
                <w:rFonts w:ascii="標楷體" w:eastAsia="標楷體" w:hAnsi="標楷體"/>
                <w:sz w:val="22"/>
                <w:szCs w:val="20"/>
              </w:rPr>
              <w:t>檢視：初任教師進行備觀議課之活動紀錄。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F9F9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D9688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A769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24D05A5F" w14:textId="77777777">
        <w:tblPrEx>
          <w:tblCellMar>
            <w:top w:w="0" w:type="dxa"/>
            <w:bottom w:w="0" w:type="dxa"/>
          </w:tblCellMar>
        </w:tblPrEx>
        <w:trPr>
          <w:trHeight w:val="1832"/>
          <w:jc w:val="center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105C" w14:textId="77777777" w:rsidR="005A6352" w:rsidRDefault="00FC7D02">
            <w:pPr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四、諮詢輔導結果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8194" w14:textId="77777777" w:rsidR="005A6352" w:rsidRDefault="00FC7D02">
            <w:r>
              <w:rPr>
                <w:rFonts w:ascii="標楷體" w:eastAsia="標楷體" w:hAnsi="標楷體"/>
              </w:rPr>
              <w:t>需要協助事項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AA76" w14:textId="77777777" w:rsidR="005A6352" w:rsidRDefault="00FC7D02">
            <w:pPr>
              <w:pStyle w:val="a9"/>
              <w:numPr>
                <w:ilvl w:val="0"/>
                <w:numId w:val="5"/>
              </w:numPr>
              <w:ind w:left="315" w:hanging="338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公開授課與專業回饋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備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說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szCs w:val="24"/>
              </w:rPr>
              <w:t>課、觀課、議課運作</w:t>
            </w:r>
          </w:p>
          <w:p w14:paraId="673B4456" w14:textId="77777777" w:rsidR="005A6352" w:rsidRDefault="00FC7D02">
            <w:pPr>
              <w:spacing w:line="360" w:lineRule="exact"/>
              <w:ind w:firstLine="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公開授課之規劃</w:t>
            </w:r>
            <w:r>
              <w:rPr>
                <w:rFonts w:ascii="標楷體" w:eastAsia="標楷體" w:hAnsi="標楷體"/>
              </w:rPr>
              <w:t xml:space="preserve">        □ 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說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課、觀課、議課作法</w:t>
            </w:r>
          </w:p>
          <w:p w14:paraId="67B98CCD" w14:textId="77777777" w:rsidR="005A6352" w:rsidRDefault="00FC7D02">
            <w:pPr>
              <w:spacing w:line="360" w:lineRule="exact"/>
              <w:ind w:firstLine="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觀課採用的相關規準</w:t>
            </w:r>
            <w:r>
              <w:rPr>
                <w:rFonts w:ascii="標楷體" w:eastAsia="標楷體" w:hAnsi="標楷體"/>
              </w:rPr>
              <w:t xml:space="preserve">    □ </w:t>
            </w:r>
            <w:r>
              <w:rPr>
                <w:rFonts w:ascii="標楷體" w:eastAsia="標楷體" w:hAnsi="標楷體"/>
              </w:rPr>
              <w:t>公開授課的問題與困難</w:t>
            </w:r>
          </w:p>
          <w:p w14:paraId="545B9473" w14:textId="77777777" w:rsidR="005A6352" w:rsidRDefault="00FC7D02">
            <w:pPr>
              <w:spacing w:line="360" w:lineRule="exact"/>
              <w:ind w:firstLine="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說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課、觀課、議課的問題與困難</w:t>
            </w:r>
          </w:p>
          <w:p w14:paraId="585AE2E8" w14:textId="77777777" w:rsidR="005A6352" w:rsidRDefault="00FC7D02">
            <w:pPr>
              <w:spacing w:line="360" w:lineRule="exact"/>
              <w:ind w:firstLine="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C409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1AF85BE6" w14:textId="77777777">
        <w:tblPrEx>
          <w:tblCellMar>
            <w:top w:w="0" w:type="dxa"/>
            <w:bottom w:w="0" w:type="dxa"/>
          </w:tblCellMar>
        </w:tblPrEx>
        <w:trPr>
          <w:trHeight w:val="1687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C4D4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DC72" w14:textId="77777777" w:rsidR="005A6352" w:rsidRDefault="005A6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DCAC" w14:textId="77777777" w:rsidR="005A6352" w:rsidRDefault="00FC7D02">
            <w:pPr>
              <w:pStyle w:val="a9"/>
              <w:numPr>
                <w:ilvl w:val="0"/>
                <w:numId w:val="5"/>
              </w:numPr>
              <w:ind w:left="315" w:hanging="315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學校專業學習社群與運作</w:t>
            </w:r>
          </w:p>
          <w:p w14:paraId="32A5BBD4" w14:textId="77777777" w:rsidR="005A6352" w:rsidRDefault="00FC7D02">
            <w:pPr>
              <w:spacing w:line="360" w:lineRule="exact"/>
              <w:ind w:firstLine="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社群組成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名稱、人數、類別等</w:t>
            </w:r>
            <w:r>
              <w:rPr>
                <w:rFonts w:ascii="標楷體" w:eastAsia="標楷體" w:hAnsi="標楷體"/>
              </w:rPr>
              <w:t xml:space="preserve">)  </w:t>
            </w:r>
          </w:p>
          <w:p w14:paraId="1B238BE9" w14:textId="77777777" w:rsidR="005A6352" w:rsidRDefault="00FC7D02">
            <w:pPr>
              <w:spacing w:line="360" w:lineRule="exact"/>
              <w:ind w:firstLine="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社群運作歷程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目標、作法等</w:t>
            </w:r>
            <w:r>
              <w:rPr>
                <w:rFonts w:ascii="標楷體" w:eastAsia="標楷體" w:hAnsi="標楷體"/>
              </w:rPr>
              <w:t>)</w:t>
            </w:r>
          </w:p>
          <w:p w14:paraId="3DBB1F98" w14:textId="77777777" w:rsidR="005A6352" w:rsidRDefault="00FC7D02">
            <w:pPr>
              <w:spacing w:line="360" w:lineRule="exact"/>
              <w:ind w:firstLine="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社群的問題與困難</w:t>
            </w:r>
            <w:r>
              <w:rPr>
                <w:rFonts w:ascii="標楷體" w:eastAsia="標楷體" w:hAnsi="標楷體"/>
              </w:rPr>
              <w:t xml:space="preserve">      □ </w:t>
            </w:r>
            <w:r>
              <w:rPr>
                <w:rFonts w:ascii="標楷體" w:eastAsia="標楷體" w:hAnsi="標楷體"/>
              </w:rPr>
              <w:t>結合學校其他專業成長計畫</w:t>
            </w:r>
          </w:p>
          <w:p w14:paraId="4EB7DBAA" w14:textId="77777777" w:rsidR="005A6352" w:rsidRDefault="00FC7D02">
            <w:pPr>
              <w:spacing w:line="360" w:lineRule="exact"/>
              <w:ind w:firstLine="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F39A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1A87C61E" w14:textId="77777777">
        <w:tblPrEx>
          <w:tblCellMar>
            <w:top w:w="0" w:type="dxa"/>
            <w:bottom w:w="0" w:type="dxa"/>
          </w:tblCellMar>
        </w:tblPrEx>
        <w:trPr>
          <w:trHeight w:val="1687"/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5142" w14:textId="77777777" w:rsidR="005A6352" w:rsidRDefault="005A63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2E7C" w14:textId="77777777" w:rsidR="005A6352" w:rsidRDefault="005A6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3F42" w14:textId="77777777" w:rsidR="005A6352" w:rsidRDefault="00FC7D02">
            <w:pPr>
              <w:pStyle w:val="a9"/>
              <w:numPr>
                <w:ilvl w:val="0"/>
                <w:numId w:val="5"/>
              </w:numPr>
              <w:ind w:left="315" w:hanging="315"/>
            </w:pPr>
            <w:r>
              <w:rPr>
                <w:rFonts w:ascii="標楷體" w:eastAsia="標楷體" w:hAnsi="標楷體"/>
                <w:b/>
                <w:bCs/>
              </w:rPr>
              <w:t>薪傳教師與初任教師輔導之實施</w:t>
            </w:r>
          </w:p>
          <w:p w14:paraId="5F17BCB0" w14:textId="77777777" w:rsidR="005A6352" w:rsidRDefault="00FC7D02">
            <w:pPr>
              <w:spacing w:line="360" w:lineRule="auto"/>
              <w:ind w:left="31" w:firstLine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薪傳教師的產生與遴派</w:t>
            </w:r>
          </w:p>
          <w:p w14:paraId="2CAE937D" w14:textId="77777777" w:rsidR="005A6352" w:rsidRDefault="00FC7D02">
            <w:pPr>
              <w:spacing w:line="360" w:lineRule="auto"/>
              <w:ind w:left="31" w:firstLine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薪傳教師與初任教師的研習活動</w:t>
            </w:r>
          </w:p>
          <w:p w14:paraId="405CFD4C" w14:textId="77777777" w:rsidR="005A6352" w:rsidRDefault="00FC7D02">
            <w:pPr>
              <w:spacing w:line="360" w:lineRule="auto"/>
              <w:ind w:left="31" w:firstLine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初任教師與同領域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科目教師進行備觀議課</w:t>
            </w:r>
          </w:p>
          <w:p w14:paraId="4A6E331C" w14:textId="77777777" w:rsidR="005A6352" w:rsidRDefault="00FC7D02">
            <w:pPr>
              <w:spacing w:line="360" w:lineRule="auto"/>
              <w:ind w:left="31" w:firstLine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初任教師輔導的問題與困難</w:t>
            </w:r>
          </w:p>
          <w:p w14:paraId="00ABA599" w14:textId="77777777" w:rsidR="005A6352" w:rsidRDefault="00FC7D02">
            <w:pPr>
              <w:spacing w:line="360" w:lineRule="auto"/>
              <w:ind w:left="31" w:firstLine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8BB0" w14:textId="77777777" w:rsidR="005A6352" w:rsidRDefault="005A6352">
            <w:pPr>
              <w:rPr>
                <w:rFonts w:ascii="標楷體" w:eastAsia="標楷體" w:hAnsi="標楷體"/>
              </w:rPr>
            </w:pPr>
          </w:p>
        </w:tc>
      </w:tr>
      <w:tr w:rsidR="005A6352" w14:paraId="447302E6" w14:textId="77777777">
        <w:tblPrEx>
          <w:tblCellMar>
            <w:top w:w="0" w:type="dxa"/>
            <w:bottom w:w="0" w:type="dxa"/>
          </w:tblCellMar>
        </w:tblPrEx>
        <w:trPr>
          <w:trHeight w:val="1322"/>
          <w:jc w:val="center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3068" w14:textId="77777777" w:rsidR="005A6352" w:rsidRDefault="00FC7D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五、評核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F8DF" w14:textId="77777777" w:rsidR="005A6352" w:rsidRDefault="00FC7D0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學校社群運作優良具深度與廣度，推薦參與績優社群評選。</w:t>
            </w:r>
          </w:p>
          <w:p w14:paraId="36595CDA" w14:textId="77777777" w:rsidR="005A6352" w:rsidRDefault="00FC7D0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學校社群運作良好，且有相關紀錄。</w:t>
            </w:r>
          </w:p>
          <w:p w14:paraId="1D4BE8DF" w14:textId="77777777" w:rsidR="005A6352" w:rsidRDefault="00FC7D02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學校落實公開授課專業回饋，過程紀錄精實，具體提升學習成效，值得推薦。</w:t>
            </w:r>
          </w:p>
          <w:p w14:paraId="0431660B" w14:textId="77777777" w:rsidR="005A6352" w:rsidRDefault="00FC7D0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學校公開授課能如實運作，並有相關紀錄。</w:t>
            </w:r>
          </w:p>
          <w:p w14:paraId="76245BDB" w14:textId="77777777" w:rsidR="005A6352" w:rsidRDefault="00FC7D0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初任教師輔導與備觀議課實施確實，並有相關紀錄。</w:t>
            </w:r>
          </w:p>
          <w:p w14:paraId="6BE4D2AC" w14:textId="77777777" w:rsidR="005A6352" w:rsidRDefault="00FC7D02">
            <w:pPr>
              <w:spacing w:line="360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學校需再次協助諮詢輔導。</w:t>
            </w:r>
          </w:p>
        </w:tc>
      </w:tr>
    </w:tbl>
    <w:p w14:paraId="0B43197C" w14:textId="77777777" w:rsidR="005A6352" w:rsidRDefault="00FC7D0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承辦人：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處室主任：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校長：</w:t>
      </w:r>
    </w:p>
    <w:p w14:paraId="28355B0D" w14:textId="77777777" w:rsidR="005A6352" w:rsidRDefault="005A6352">
      <w:pPr>
        <w:rPr>
          <w:rFonts w:ascii="標楷體" w:eastAsia="標楷體" w:hAnsi="標楷體"/>
          <w:sz w:val="28"/>
          <w:szCs w:val="28"/>
        </w:rPr>
      </w:pPr>
    </w:p>
    <w:p w14:paraId="21F2D39F" w14:textId="77777777" w:rsidR="005A6352" w:rsidRDefault="00FC7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諮詢輔導委員：</w:t>
      </w:r>
    </w:p>
    <w:p w14:paraId="7BAD42B1" w14:textId="77777777" w:rsidR="005A6352" w:rsidRDefault="005A6352">
      <w:pPr>
        <w:rPr>
          <w:rFonts w:ascii="標楷體" w:eastAsia="標楷體" w:hAnsi="標楷體"/>
          <w:sz w:val="28"/>
          <w:szCs w:val="28"/>
        </w:rPr>
      </w:pPr>
    </w:p>
    <w:p w14:paraId="40E46887" w14:textId="77777777" w:rsidR="005A6352" w:rsidRDefault="005A6352">
      <w:pPr>
        <w:rPr>
          <w:rFonts w:ascii="標楷體" w:eastAsia="標楷體" w:hAnsi="標楷體"/>
          <w:sz w:val="28"/>
          <w:szCs w:val="28"/>
        </w:rPr>
      </w:pPr>
    </w:p>
    <w:p w14:paraId="158ACFFF" w14:textId="77777777" w:rsidR="005A6352" w:rsidRDefault="00FC7D02">
      <w:pPr>
        <w:ind w:left="660" w:hanging="660"/>
      </w:pPr>
      <w:r>
        <w:rPr>
          <w:rFonts w:ascii="標楷體" w:eastAsia="標楷體" w:hAnsi="標楷體"/>
          <w:sz w:val="22"/>
          <w:szCs w:val="22"/>
        </w:rPr>
        <w:t>備註：</w:t>
      </w:r>
      <w:r>
        <w:rPr>
          <w:rFonts w:ascii="標楷體" w:eastAsia="標楷體" w:hAnsi="標楷體"/>
          <w:sz w:val="22"/>
        </w:rPr>
        <w:t>本表請學校核章後掃瞄</w:t>
      </w:r>
      <w:r>
        <w:rPr>
          <w:rFonts w:ascii="標楷體" w:eastAsia="標楷體" w:hAnsi="標楷體"/>
          <w:color w:val="FF0000"/>
          <w:sz w:val="22"/>
          <w:u w:val="single"/>
        </w:rPr>
        <w:t>成</w:t>
      </w:r>
      <w:r>
        <w:rPr>
          <w:rFonts w:ascii="標楷體" w:eastAsia="標楷體" w:hAnsi="標楷體"/>
          <w:color w:val="FF0000"/>
          <w:sz w:val="22"/>
          <w:u w:val="single"/>
        </w:rPr>
        <w:t>PDF</w:t>
      </w:r>
      <w:r>
        <w:rPr>
          <w:rFonts w:ascii="標楷體" w:eastAsia="標楷體" w:hAnsi="標楷體"/>
          <w:color w:val="FF0000"/>
          <w:sz w:val="22"/>
          <w:u w:val="single"/>
        </w:rPr>
        <w:t>檔</w:t>
      </w:r>
      <w:r>
        <w:rPr>
          <w:rFonts w:ascii="標楷體" w:eastAsia="標楷體" w:hAnsi="標楷體"/>
          <w:sz w:val="22"/>
        </w:rPr>
        <w:t>上傳。</w:t>
      </w:r>
    </w:p>
    <w:p w14:paraId="095A3205" w14:textId="77777777" w:rsidR="005A6352" w:rsidRDefault="005A6352"/>
    <w:sectPr w:rsidR="005A6352">
      <w:headerReference w:type="default" r:id="rId7"/>
      <w:pgSz w:w="11906" w:h="16838"/>
      <w:pgMar w:top="1134" w:right="851" w:bottom="1247" w:left="851" w:header="567" w:footer="992" w:gutter="0"/>
      <w:cols w:space="720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D94E6" w14:textId="77777777" w:rsidR="00FC7D02" w:rsidRDefault="00FC7D02">
      <w:r>
        <w:separator/>
      </w:r>
    </w:p>
  </w:endnote>
  <w:endnote w:type="continuationSeparator" w:id="0">
    <w:p w14:paraId="4CD56168" w14:textId="77777777" w:rsidR="00FC7D02" w:rsidRDefault="00FC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1581E" w14:textId="77777777" w:rsidR="00FC7D02" w:rsidRDefault="00FC7D02">
      <w:r>
        <w:rPr>
          <w:color w:val="000000"/>
        </w:rPr>
        <w:separator/>
      </w:r>
    </w:p>
  </w:footnote>
  <w:footnote w:type="continuationSeparator" w:id="0">
    <w:p w14:paraId="0FFCF2EE" w14:textId="77777777" w:rsidR="00FC7D02" w:rsidRDefault="00FC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9CA0" w14:textId="77777777" w:rsidR="001C32CD" w:rsidRDefault="00FC7D02">
    <w:pPr>
      <w:pStyle w:val="a3"/>
    </w:pPr>
    <w:r>
      <w:rPr>
        <w:rFonts w:ascii="細明體" w:eastAsia="細明體" w:hAnsi="細明體"/>
      </w:rPr>
      <w:t>109</w:t>
    </w:r>
    <w:r>
      <w:rPr>
        <w:rFonts w:ascii="細明體" w:eastAsia="細明體" w:hAnsi="細明體"/>
      </w:rPr>
      <w:t>地方輔導群暨輔導夥伴到校諮詢輔導紀錄</w:t>
    </w:r>
    <w:r>
      <w:rPr>
        <w:rFonts w:ascii="新細明體" w:hAnsi="新細明體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0257"/>
    <w:multiLevelType w:val="multilevel"/>
    <w:tmpl w:val="E0D2936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D82558E"/>
    <w:multiLevelType w:val="multilevel"/>
    <w:tmpl w:val="DF22C736"/>
    <w:lvl w:ilvl="0">
      <w:start w:val="1"/>
      <w:numFmt w:val="decimal"/>
      <w:lvlText w:val="%1."/>
      <w:lvlJc w:val="left"/>
      <w:pPr>
        <w:ind w:left="454" w:hanging="454"/>
      </w:pPr>
      <w:rPr>
        <w:rFonts w:ascii="標楷體" w:eastAsia="標楷體" w:hAnsi="標楷體"/>
        <w:shd w:val="clear" w:color="auto" w:fill="auto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770BFA"/>
    <w:multiLevelType w:val="multilevel"/>
    <w:tmpl w:val="54F2239A"/>
    <w:lvl w:ilvl="0">
      <w:start w:val="1"/>
      <w:numFmt w:val="decimal"/>
      <w:suff w:val="space"/>
      <w:lvlText w:val="%1.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9244D6"/>
    <w:multiLevelType w:val="multilevel"/>
    <w:tmpl w:val="10BA1370"/>
    <w:lvl w:ilvl="0">
      <w:start w:val="1"/>
      <w:numFmt w:val="decimal"/>
      <w:suff w:val="space"/>
      <w:lvlText w:val="%1.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47661E"/>
    <w:multiLevelType w:val="multilevel"/>
    <w:tmpl w:val="C6121BE4"/>
    <w:lvl w:ilvl="0">
      <w:start w:val="1"/>
      <w:numFmt w:val="decimal"/>
      <w:suff w:val="space"/>
      <w:lvlText w:val="%1.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6352"/>
    <w:rsid w:val="005A6352"/>
    <w:rsid w:val="006A0935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D0C03"/>
  <w15:docId w15:val="{27AF4A92-E5AB-DA48-8F6B-D16A47E4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extAlignment w:val="auto"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suppressAutoHyphens/>
      <w:snapToGrid w:val="0"/>
      <w:textAlignment w:val="baseline"/>
    </w:pPr>
    <w:rPr>
      <w:rFonts w:ascii="Calibri" w:hAnsi="Calibri" w:cs="Times New Roman"/>
      <w:kern w:val="3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  <w:suppressAutoHyphens/>
      <w:snapToGrid w:val="0"/>
      <w:textAlignment w:val="baseline"/>
    </w:pPr>
    <w:rPr>
      <w:rFonts w:ascii="Calibri" w:hAnsi="Calibri" w:cs="Times New Roman"/>
      <w:kern w:val="3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pPr>
      <w:widowControl w:val="0"/>
      <w:suppressAutoHyphens/>
      <w:textAlignment w:val="baseline"/>
    </w:pPr>
    <w:rPr>
      <w:rFonts w:ascii="Calibri Light" w:hAnsi="Calibri Light" w:cs="Times New Roman"/>
      <w:kern w:val="3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pPr>
      <w:suppressAutoHyphens/>
      <w:spacing w:before="100" w:after="100"/>
      <w:textAlignment w:val="baseline"/>
    </w:pPr>
  </w:style>
  <w:style w:type="paragraph" w:styleId="a9">
    <w:name w:val="List Paragraph"/>
    <w:basedOn w:val="a"/>
    <w:pPr>
      <w:widowControl w:val="0"/>
      <w:suppressAutoHyphens/>
      <w:ind w:left="480"/>
      <w:textAlignment w:val="baseline"/>
    </w:pPr>
    <w:rPr>
      <w:rFonts w:ascii="Calibri" w:hAnsi="Calibri" w:cs="Times New Roman"/>
      <w:kern w:val="3"/>
      <w:szCs w:val="22"/>
    </w:rPr>
  </w:style>
  <w:style w:type="character" w:customStyle="1" w:styleId="aa">
    <w:name w:val="清單段落 字元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</dc:creator>
  <cp:lastModifiedBy>學之 宜而</cp:lastModifiedBy>
  <cp:revision>2</cp:revision>
  <cp:lastPrinted>2021-01-20T07:03:00Z</cp:lastPrinted>
  <dcterms:created xsi:type="dcterms:W3CDTF">2021-03-06T02:13:00Z</dcterms:created>
  <dcterms:modified xsi:type="dcterms:W3CDTF">2021-03-06T02:13:00Z</dcterms:modified>
</cp:coreProperties>
</file>